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4537D71E" w14:textId="77777777">
        <w:tc>
          <w:tcPr>
            <w:tcW w:w="5000" w:type="pct"/>
            <w:gridSpan w:val="2"/>
            <w:shd w:val="clear" w:color="auto" w:fill="4F81BD" w:themeFill="accent1"/>
          </w:tcPr>
          <w:p w14:paraId="4D9E1927" w14:textId="77777777"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2D7E87">
              <w:t>July</w:t>
            </w:r>
            <w:r w:rsidRPr="009E19B4">
              <w:fldChar w:fldCharType="end"/>
            </w:r>
          </w:p>
        </w:tc>
      </w:tr>
      <w:tr w:rsidR="00D30463" w14:paraId="7E2D35EF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4F81BD" w:themeFill="accent1"/>
          </w:tcPr>
          <w:p w14:paraId="0A446D99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2D7E87">
              <w:t>2016</w:t>
            </w:r>
            <w:r w:rsidRPr="009E19B4">
              <w:fldChar w:fldCharType="end"/>
            </w:r>
          </w:p>
        </w:tc>
      </w:tr>
      <w:tr w:rsidR="00D30463" w14:paraId="7B65BA9C" w14:textId="77777777">
        <w:sdt>
          <w:sdtPr>
            <w:id w:val="31938253"/>
            <w:placeholder>
              <w:docPart w:val="8579790186597345B724BA0F43DFC73F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277B0A3C" w14:textId="77777777" w:rsidR="00D30463" w:rsidRDefault="002D7E87" w:rsidP="002D7E87">
                <w:pPr>
                  <w:pStyle w:val="Title"/>
                </w:pPr>
                <w:r>
                  <w:t>High School Football Calendar</w:t>
                </w:r>
              </w:p>
            </w:tc>
          </w:sdtContent>
        </w:sdt>
        <w:sdt>
          <w:sdtPr>
            <w:id w:val="31938203"/>
            <w:placeholder>
              <w:docPart w:val="588758B81F865040B7015DFEF3D01DBB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364475BE" w14:textId="77777777" w:rsidR="00D30463" w:rsidRDefault="002D7E87" w:rsidP="002D7E87">
                <w:pPr>
                  <w:pStyle w:val="Subtitle"/>
                </w:pPr>
                <w:r>
                  <w:t>2016 Season</w:t>
                </w:r>
              </w:p>
            </w:tc>
          </w:sdtContent>
        </w:sdt>
      </w:tr>
    </w:tbl>
    <w:p w14:paraId="08B4E28B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373957A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1E63A951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70635274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2D5F17AA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341BA169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230C0C04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2035CB40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4AC308E7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60F0797E" w14:textId="77777777">
        <w:tc>
          <w:tcPr>
            <w:tcW w:w="2088" w:type="dxa"/>
            <w:tcBorders>
              <w:bottom w:val="nil"/>
            </w:tcBorders>
          </w:tcPr>
          <w:p w14:paraId="2DE4F51E" w14:textId="77777777" w:rsidR="00D443DA" w:rsidRPr="00F41A33" w:rsidRDefault="00D443DA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IF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DocVariable MonthStart \@ dddd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color w:val="auto"/>
                <w:sz w:val="16"/>
                <w:szCs w:val="16"/>
              </w:rPr>
              <w:instrText>Friday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 "Sunday" 1 ""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39C4A01" w14:textId="77777777" w:rsidR="00D443DA" w:rsidRPr="00F41A33" w:rsidRDefault="00D443DA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IF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DocVariable MonthStart \@ dddd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color w:val="auto"/>
                <w:sz w:val="16"/>
                <w:szCs w:val="16"/>
              </w:rPr>
              <w:instrText>Friday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 "Monday" 1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IF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=A2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instrText>0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&lt;&gt; 0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=A2+1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822E4B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instrText>2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""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DCFD47D" w14:textId="77777777" w:rsidR="00D443DA" w:rsidRPr="00F41A33" w:rsidRDefault="00D443DA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IF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DocVariable MonthStart \@ dddd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color w:val="auto"/>
                <w:sz w:val="16"/>
                <w:szCs w:val="16"/>
              </w:rPr>
              <w:instrText>Friday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 "Tuesday" 1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IF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=B2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instrText>0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&lt;&gt; 0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=B2+1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822E4B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instrText>3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""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917AE3C" w14:textId="77777777" w:rsidR="00D443DA" w:rsidRPr="00F41A33" w:rsidRDefault="00D443DA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IF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DocVariable MonthStart \@ dddd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color w:val="auto"/>
                <w:sz w:val="16"/>
                <w:szCs w:val="16"/>
              </w:rPr>
              <w:instrText>Friday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 "Wednesday" 1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IF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=C2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instrText>0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&lt;&gt; 0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=C2+1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822E4B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instrText>4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""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6C83D9B5" w14:textId="77777777" w:rsidR="00D443DA" w:rsidRPr="00F41A33" w:rsidRDefault="00D443DA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IF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DocVariable MonthStart \@ dddd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color w:val="auto"/>
                <w:sz w:val="16"/>
                <w:szCs w:val="16"/>
              </w:rPr>
              <w:instrText>Friday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= "Thursday" 1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IF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=D2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instrText>0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&lt;&gt; 0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=D2+1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822E4B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instrText>5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""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943F183" w14:textId="77777777" w:rsidR="00D443DA" w:rsidRPr="00F41A33" w:rsidRDefault="00D443DA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IF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DocVariable MonthStart \@ dddd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color w:val="auto"/>
                <w:sz w:val="16"/>
                <w:szCs w:val="16"/>
              </w:rPr>
              <w:instrText>Friday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 "Friday" 1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IF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=E2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822E4B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instrText>5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&lt;&gt; 0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=E2+1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822E4B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instrText>6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""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822E4B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instrText>6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t>1</w: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</w:p>
          <w:p w14:paraId="5E94F2B3" w14:textId="77777777" w:rsidR="002D7E87" w:rsidRPr="00F41A33" w:rsidRDefault="002D7E87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t>*Dead Period</w:t>
            </w:r>
          </w:p>
        </w:tc>
        <w:tc>
          <w:tcPr>
            <w:tcW w:w="2088" w:type="dxa"/>
            <w:tcBorders>
              <w:bottom w:val="nil"/>
            </w:tcBorders>
          </w:tcPr>
          <w:p w14:paraId="132F9B24" w14:textId="77777777" w:rsidR="00D443DA" w:rsidRPr="00F41A33" w:rsidRDefault="00D443DA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IF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DocVariable MonthStart \@ dddd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color w:val="auto"/>
                <w:sz w:val="16"/>
                <w:szCs w:val="16"/>
              </w:rPr>
              <w:instrText>Friday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 "Saturday" 1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IF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=F2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instrText>1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&lt;&gt; 0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=F2+1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instrText>2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""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instrText>2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t>2</w: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</w:p>
          <w:p w14:paraId="245F6CF3" w14:textId="77777777" w:rsidR="002D7E87" w:rsidRPr="00F41A33" w:rsidRDefault="002D7E87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t>*Dead Period</w:t>
            </w:r>
          </w:p>
          <w:p w14:paraId="7BE37AF1" w14:textId="77777777" w:rsidR="00CB00BE" w:rsidRPr="00F41A33" w:rsidRDefault="00CB00BE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D443DA" w14:paraId="35491A56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471C00D" w14:textId="77777777" w:rsidR="00D443DA" w:rsidRPr="00F41A33" w:rsidRDefault="00D443DA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=G2+1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t>3</w: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AE16E12" w14:textId="77777777" w:rsidR="00D443DA" w:rsidRPr="00F41A33" w:rsidRDefault="00D443DA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=A4+1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t>4</w: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</w:p>
          <w:p w14:paraId="5548569E" w14:textId="77777777" w:rsidR="002D7E87" w:rsidRPr="00F41A33" w:rsidRDefault="002D7E87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t>*Dead Period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32FE070" w14:textId="77777777" w:rsidR="00D443DA" w:rsidRPr="00F41A33" w:rsidRDefault="00D443DA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=B4+1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t>5</w: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</w:p>
          <w:p w14:paraId="6EC1F7E2" w14:textId="77777777" w:rsidR="002D7E87" w:rsidRPr="00F41A33" w:rsidRDefault="002D7E87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t>*Dead Period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24F9915" w14:textId="77777777" w:rsidR="00D443DA" w:rsidRPr="00F41A33" w:rsidRDefault="00D443DA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=C4+1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t>6</w: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</w:p>
          <w:p w14:paraId="62B07765" w14:textId="77777777" w:rsidR="002D7E87" w:rsidRPr="00F41A33" w:rsidRDefault="002D7E87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t>*Dead Period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6E14372" w14:textId="77777777" w:rsidR="00D443DA" w:rsidRPr="00F41A33" w:rsidRDefault="00D443DA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=D4+1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t>7</w: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</w:p>
          <w:p w14:paraId="2AE53984" w14:textId="77777777" w:rsidR="002D7E87" w:rsidRPr="00F41A33" w:rsidRDefault="002D7E87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t>*Dead Period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6DC5345" w14:textId="77777777" w:rsidR="00D443DA" w:rsidRPr="00F41A33" w:rsidRDefault="00D443DA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=E4+1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t>8</w: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</w:p>
          <w:p w14:paraId="3D73617F" w14:textId="77777777" w:rsidR="002D7E87" w:rsidRPr="00F41A33" w:rsidRDefault="002D7E87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t>*Dead Period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E702067" w14:textId="77777777" w:rsidR="00D443DA" w:rsidRPr="00F41A33" w:rsidRDefault="00D443DA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=F4+1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t>9</w: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</w:p>
          <w:p w14:paraId="7E97CC08" w14:textId="77777777" w:rsidR="002D7E87" w:rsidRPr="00F41A33" w:rsidRDefault="002D7E87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t>*Dead Period</w:t>
            </w:r>
          </w:p>
          <w:p w14:paraId="207B4D16" w14:textId="77777777" w:rsidR="00CB00BE" w:rsidRPr="00F41A33" w:rsidRDefault="00CB00BE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D443DA" w14:paraId="147FA0BC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0842ACF" w14:textId="77777777" w:rsidR="00D443DA" w:rsidRPr="00F41A33" w:rsidRDefault="00D443DA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=G4+1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t>10</w: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96B31AB" w14:textId="77777777" w:rsidR="00D443DA" w:rsidRPr="00F41A33" w:rsidRDefault="00D443DA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=A6+1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t>11</w: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</w:p>
          <w:p w14:paraId="205D7199" w14:textId="4E155F05" w:rsidR="00CB00BE" w:rsidRPr="00F41A33" w:rsidRDefault="00CB00BE" w:rsidP="00CB00BE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t>*Q</w:t>
            </w:r>
            <w:r w:rsidR="00E75709">
              <w:rPr>
                <w:rFonts w:ascii="Calibri" w:hAnsi="Calibri"/>
                <w:color w:val="auto"/>
                <w:sz w:val="16"/>
                <w:szCs w:val="16"/>
              </w:rPr>
              <w:t>B/WR Throwing, RB/OL Drills 8:50</w: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t>am – 9:40am</w:t>
            </w:r>
          </w:p>
          <w:p w14:paraId="3BDBB374" w14:textId="77777777" w:rsidR="00CB00BE" w:rsidRPr="00F41A33" w:rsidRDefault="00CB00BE" w:rsidP="00CB00BE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t>*Summer Training 9:45am – 11:00am</w:t>
            </w:r>
          </w:p>
          <w:p w14:paraId="76803DCE" w14:textId="77777777" w:rsidR="00CB00BE" w:rsidRPr="00F41A33" w:rsidRDefault="00CB00BE" w:rsidP="00CB00BE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t>*QB Meeting 11:00am – 11:30am</w:t>
            </w:r>
          </w:p>
          <w:p w14:paraId="30D011C8" w14:textId="77777777" w:rsidR="00CB00BE" w:rsidRPr="00F41A33" w:rsidRDefault="00CB00BE" w:rsidP="00CB00BE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t>*Staff Meeting 6:00pm</w:t>
            </w:r>
          </w:p>
          <w:p w14:paraId="3946E891" w14:textId="77777777" w:rsidR="00CB00BE" w:rsidRPr="00F41A33" w:rsidRDefault="00CB00BE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054E461" w14:textId="77777777" w:rsidR="00D443DA" w:rsidRPr="00F41A33" w:rsidRDefault="00D443DA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=B6+1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t>12</w: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</w:p>
          <w:p w14:paraId="7B84F892" w14:textId="6E1B43A5" w:rsidR="00E97399" w:rsidRPr="00F41A33" w:rsidRDefault="00E75709" w:rsidP="00E97399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*OL Drills , QB Meeting 8:5</w:t>
            </w:r>
            <w:r w:rsidR="00E97399" w:rsidRPr="00F41A33">
              <w:rPr>
                <w:rFonts w:ascii="Calibri" w:hAnsi="Calibri"/>
                <w:color w:val="auto"/>
                <w:sz w:val="16"/>
                <w:szCs w:val="16"/>
              </w:rPr>
              <w:t>0am – 9:40am</w:t>
            </w:r>
          </w:p>
          <w:p w14:paraId="3740E3F6" w14:textId="77777777" w:rsidR="00E97399" w:rsidRPr="00F41A33" w:rsidRDefault="00E97399" w:rsidP="00E97399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t>*Summer Training 9:45am – 11:00am</w:t>
            </w:r>
          </w:p>
          <w:p w14:paraId="53143219" w14:textId="51517FDD" w:rsidR="00CB00BE" w:rsidRDefault="00067DEB" w:rsidP="00E97399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t xml:space="preserve">*7 on 7 </w:t>
            </w:r>
            <w:r w:rsidR="00D60E46">
              <w:rPr>
                <w:rFonts w:ascii="Calibri" w:hAnsi="Calibri"/>
                <w:color w:val="auto"/>
                <w:sz w:val="16"/>
                <w:szCs w:val="16"/>
              </w:rPr>
              <w:t xml:space="preserve"> 6:00pm</w:t>
            </w:r>
          </w:p>
          <w:p w14:paraId="7060869D" w14:textId="3CD3A8D5" w:rsidR="00D11532" w:rsidRPr="00F41A33" w:rsidRDefault="009E32DD" w:rsidP="00E97399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Trenton Peabody at Trenton Peabody</w:t>
            </w:r>
          </w:p>
          <w:p w14:paraId="48D2CC96" w14:textId="77777777" w:rsidR="00CB00BE" w:rsidRPr="00F41A33" w:rsidRDefault="00CB00BE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9FF78B9" w14:textId="77777777" w:rsidR="00D443DA" w:rsidRPr="00F41A33" w:rsidRDefault="00D443DA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=C6+1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t>13</w: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</w:p>
          <w:p w14:paraId="7F87C699" w14:textId="70610EE3" w:rsidR="00E97399" w:rsidRPr="00F41A33" w:rsidRDefault="002460B8" w:rsidP="00E97399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 xml:space="preserve">*OL Drills , </w:t>
            </w:r>
            <w:proofErr w:type="spellStart"/>
            <w:r>
              <w:rPr>
                <w:rFonts w:ascii="Calibri" w:hAnsi="Calibri"/>
                <w:color w:val="auto"/>
                <w:sz w:val="16"/>
                <w:szCs w:val="16"/>
              </w:rPr>
              <w:t>Def</w:t>
            </w:r>
            <w:proofErr w:type="spellEnd"/>
            <w:r w:rsidR="00E97399" w:rsidRPr="00F41A33">
              <w:rPr>
                <w:rFonts w:ascii="Calibri" w:hAnsi="Calibri"/>
                <w:color w:val="auto"/>
                <w:sz w:val="16"/>
                <w:szCs w:val="16"/>
              </w:rPr>
              <w:t xml:space="preserve"> Film 9:00am </w:t>
            </w:r>
            <w:r>
              <w:rPr>
                <w:rFonts w:ascii="Calibri" w:hAnsi="Calibri"/>
                <w:color w:val="auto"/>
                <w:sz w:val="16"/>
                <w:szCs w:val="16"/>
              </w:rPr>
              <w:t xml:space="preserve"> Off Film– 9:2</w:t>
            </w:r>
            <w:r w:rsidR="00E97399" w:rsidRPr="00F41A33">
              <w:rPr>
                <w:rFonts w:ascii="Calibri" w:hAnsi="Calibri"/>
                <w:color w:val="auto"/>
                <w:sz w:val="16"/>
                <w:szCs w:val="16"/>
              </w:rPr>
              <w:t>0am</w:t>
            </w:r>
          </w:p>
          <w:p w14:paraId="16DAD7E4" w14:textId="77777777" w:rsidR="00E97399" w:rsidRPr="00F41A33" w:rsidRDefault="00E97399" w:rsidP="00E97399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t>*Summer Training 9:45am – 11:00am</w:t>
            </w:r>
          </w:p>
          <w:p w14:paraId="6499067D" w14:textId="77777777" w:rsidR="00E97399" w:rsidRPr="00F41A33" w:rsidRDefault="00E97399" w:rsidP="00E97399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t>*QB Meeting 11:00am – 11:45am</w:t>
            </w:r>
          </w:p>
          <w:p w14:paraId="2B5EEBF9" w14:textId="3AC06760" w:rsidR="00CB00BE" w:rsidRPr="00F41A33" w:rsidRDefault="00067DEB" w:rsidP="00E75709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t>*7 on 7</w:t>
            </w:r>
            <w:r w:rsidR="00D60E46">
              <w:rPr>
                <w:rFonts w:ascii="Calibri" w:hAnsi="Calibri"/>
                <w:color w:val="auto"/>
                <w:sz w:val="16"/>
                <w:szCs w:val="16"/>
              </w:rPr>
              <w:t xml:space="preserve"> 6:00pm</w:t>
            </w:r>
            <w:r w:rsidR="00D11532">
              <w:rPr>
                <w:rFonts w:ascii="Calibri" w:hAnsi="Calibri"/>
                <w:color w:val="auto"/>
                <w:sz w:val="16"/>
                <w:szCs w:val="16"/>
              </w:rPr>
              <w:t xml:space="preserve"> Liberty</w:t>
            </w:r>
            <w:r w:rsidR="00A46F60">
              <w:rPr>
                <w:rFonts w:ascii="Calibri" w:hAnsi="Calibri"/>
                <w:color w:val="auto"/>
                <w:sz w:val="16"/>
                <w:szCs w:val="16"/>
              </w:rPr>
              <w:t xml:space="preserve"> at USJ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38F706B" w14:textId="77777777" w:rsidR="00D443DA" w:rsidRPr="00F41A33" w:rsidRDefault="00D443DA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=D6+1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t>14</w: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</w:p>
          <w:p w14:paraId="6ABA43D0" w14:textId="77777777" w:rsidR="002A7DB2" w:rsidRPr="00F41A33" w:rsidRDefault="002A7DB2" w:rsidP="002A7DB2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 xml:space="preserve">*OL Drills , </w:t>
            </w:r>
            <w:proofErr w:type="spellStart"/>
            <w:r>
              <w:rPr>
                <w:rFonts w:ascii="Calibri" w:hAnsi="Calibri"/>
                <w:color w:val="auto"/>
                <w:sz w:val="16"/>
                <w:szCs w:val="16"/>
              </w:rPr>
              <w:t>Def</w:t>
            </w:r>
            <w:proofErr w:type="spellEnd"/>
            <w:r w:rsidRPr="00F41A33">
              <w:rPr>
                <w:rFonts w:ascii="Calibri" w:hAnsi="Calibri"/>
                <w:color w:val="auto"/>
                <w:sz w:val="16"/>
                <w:szCs w:val="16"/>
              </w:rPr>
              <w:t xml:space="preserve"> Film 9:00am </w:t>
            </w:r>
            <w:r>
              <w:rPr>
                <w:rFonts w:ascii="Calibri" w:hAnsi="Calibri"/>
                <w:color w:val="auto"/>
                <w:sz w:val="16"/>
                <w:szCs w:val="16"/>
              </w:rPr>
              <w:t xml:space="preserve"> Off Film– 9:2</w: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t>0am</w:t>
            </w:r>
          </w:p>
          <w:p w14:paraId="724721FE" w14:textId="77777777" w:rsidR="00CB00BE" w:rsidRPr="00F41A33" w:rsidRDefault="00CB00BE" w:rsidP="00CB00BE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t>*Summer Training 9:45am – 11:00am</w:t>
            </w:r>
          </w:p>
          <w:p w14:paraId="2DF00682" w14:textId="77777777" w:rsidR="00CB00BE" w:rsidRPr="00F41A33" w:rsidRDefault="00CB00BE" w:rsidP="00CB00BE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t>*QB Meeting 11:00am – 11:45am</w:t>
            </w:r>
          </w:p>
          <w:p w14:paraId="6C367F2B" w14:textId="16E51A9C" w:rsidR="00CB00BE" w:rsidRPr="00F41A33" w:rsidRDefault="009D1CD8" w:rsidP="00E75709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t>*7 on 7</w:t>
            </w:r>
            <w:r w:rsidR="00D60E46">
              <w:rPr>
                <w:rFonts w:ascii="Calibri" w:hAnsi="Calibri"/>
                <w:color w:val="auto"/>
                <w:sz w:val="16"/>
                <w:szCs w:val="16"/>
              </w:rPr>
              <w:t xml:space="preserve"> 6:00pm</w:t>
            </w:r>
            <w:r w:rsidR="00C5614E">
              <w:rPr>
                <w:rFonts w:ascii="Calibri" w:hAnsi="Calibri"/>
                <w:color w:val="auto"/>
                <w:sz w:val="16"/>
                <w:szCs w:val="16"/>
              </w:rPr>
              <w:t xml:space="preserve"> South Gibson @ SG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1B97B94" w14:textId="77777777" w:rsidR="00D443DA" w:rsidRPr="00F41A33" w:rsidRDefault="00D443DA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=E6+1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t>15</w: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</w:p>
          <w:p w14:paraId="312B8822" w14:textId="663AD7CD" w:rsidR="00CB00BE" w:rsidRPr="00F41A33" w:rsidRDefault="009D1CD8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t>*QB Meeting 9:00am</w:t>
            </w:r>
          </w:p>
          <w:p w14:paraId="6E12522C" w14:textId="3A3881C0" w:rsidR="00CB00BE" w:rsidRDefault="002A7DB2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*</w:t>
            </w:r>
            <w:proofErr w:type="spellStart"/>
            <w:r>
              <w:rPr>
                <w:rFonts w:ascii="Calibri" w:hAnsi="Calibri"/>
                <w:color w:val="auto"/>
                <w:sz w:val="16"/>
                <w:szCs w:val="16"/>
              </w:rPr>
              <w:t>Def</w:t>
            </w:r>
            <w:proofErr w:type="spellEnd"/>
            <w:r>
              <w:rPr>
                <w:rFonts w:ascii="Calibri" w:hAnsi="Calibri"/>
                <w:color w:val="auto"/>
                <w:sz w:val="16"/>
                <w:szCs w:val="16"/>
              </w:rPr>
              <w:t xml:space="preserve"> Film 9:20</w:t>
            </w:r>
            <w:r w:rsidR="009D1CD8" w:rsidRPr="00F41A33">
              <w:rPr>
                <w:rFonts w:ascii="Calibri" w:hAnsi="Calibri"/>
                <w:color w:val="auto"/>
                <w:sz w:val="16"/>
                <w:szCs w:val="16"/>
              </w:rPr>
              <w:t>am</w:t>
            </w:r>
          </w:p>
          <w:p w14:paraId="0FB6C793" w14:textId="502C446B" w:rsidR="002A7DB2" w:rsidRPr="00F41A33" w:rsidRDefault="002A7DB2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*Off Film 9:40am</w:t>
            </w:r>
          </w:p>
          <w:p w14:paraId="4FE7494F" w14:textId="7A9B8CA7" w:rsidR="00AD00DB" w:rsidRPr="00F41A33" w:rsidRDefault="00D60E46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*Team Field Trip 10:00am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ACB3CDE" w14:textId="77777777" w:rsidR="00D443DA" w:rsidRPr="00F41A33" w:rsidRDefault="00D443DA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=F6+1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t>16</w: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</w:p>
          <w:p w14:paraId="76F4481E" w14:textId="7EC94A84" w:rsidR="00AA01FD" w:rsidRPr="00F41A33" w:rsidRDefault="00AA01FD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D443DA" w14:paraId="4A33531F" w14:textId="77777777" w:rsidTr="00CB00BE">
        <w:trPr>
          <w:trHeight w:val="1911"/>
        </w:trPr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EB5CF4E" w14:textId="795F7FD0" w:rsidR="00D443DA" w:rsidRDefault="00D443DA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=G6+1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t>17</w: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</w:p>
          <w:p w14:paraId="5FDEC39E" w14:textId="77777777" w:rsidR="00D11532" w:rsidRDefault="00D11532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*Parent Meeting</w:t>
            </w:r>
          </w:p>
          <w:p w14:paraId="0780F5B9" w14:textId="77777777" w:rsidR="00D11532" w:rsidRDefault="00D11532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HS 2:30pm – 3:45pm</w:t>
            </w:r>
          </w:p>
          <w:p w14:paraId="547D7623" w14:textId="77777777" w:rsidR="00D11532" w:rsidRDefault="00D11532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MS 4:00pm – 4:45pm</w:t>
            </w:r>
          </w:p>
          <w:p w14:paraId="7F460D42" w14:textId="011D7A60" w:rsidR="000F6F6B" w:rsidRPr="00F41A33" w:rsidRDefault="000F6F6B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D778953" w14:textId="77777777" w:rsidR="00D443DA" w:rsidRPr="00F41A33" w:rsidRDefault="00D443DA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=A8+1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t>18</w: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</w:p>
          <w:p w14:paraId="0F385504" w14:textId="2996ECE0" w:rsidR="00E97399" w:rsidRPr="00F41A33" w:rsidRDefault="00E66EDE" w:rsidP="00E97399">
            <w:pPr>
              <w:pStyle w:val="Dates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*</w:t>
            </w:r>
            <w:r w:rsidR="00E97399" w:rsidRPr="00F41A33">
              <w:rPr>
                <w:color w:val="auto"/>
                <w:sz w:val="16"/>
                <w:szCs w:val="16"/>
              </w:rPr>
              <w:t>Practice (Shells)</w:t>
            </w:r>
          </w:p>
          <w:p w14:paraId="5999438A" w14:textId="3D3A6B4D" w:rsidR="009D1CD8" w:rsidRPr="00F41A33" w:rsidRDefault="00E97399" w:rsidP="00D6276A">
            <w:pPr>
              <w:pStyle w:val="Dates"/>
              <w:jc w:val="center"/>
              <w:rPr>
                <w:color w:val="auto"/>
                <w:sz w:val="16"/>
                <w:szCs w:val="16"/>
              </w:rPr>
            </w:pPr>
            <w:r w:rsidRPr="00F41A33">
              <w:rPr>
                <w:color w:val="auto"/>
                <w:sz w:val="16"/>
                <w:szCs w:val="16"/>
              </w:rPr>
              <w:t>*Position Meetings 8:00am</w:t>
            </w:r>
          </w:p>
          <w:p w14:paraId="5D6593D7" w14:textId="0EF28CD8" w:rsidR="00E97399" w:rsidRPr="00F41A33" w:rsidRDefault="0067608F" w:rsidP="00E97399">
            <w:pPr>
              <w:pStyle w:val="Dates"/>
              <w:jc w:val="center"/>
              <w:rPr>
                <w:color w:val="auto"/>
                <w:sz w:val="16"/>
                <w:szCs w:val="16"/>
              </w:rPr>
            </w:pPr>
            <w:r w:rsidRPr="00F41A33">
              <w:rPr>
                <w:color w:val="auto"/>
                <w:sz w:val="16"/>
                <w:szCs w:val="16"/>
              </w:rPr>
              <w:t>*Practice 8:45am – 11:15</w:t>
            </w:r>
            <w:r w:rsidR="00E97399" w:rsidRPr="00F41A33">
              <w:rPr>
                <w:color w:val="auto"/>
                <w:sz w:val="16"/>
                <w:szCs w:val="16"/>
              </w:rPr>
              <w:t>am</w:t>
            </w:r>
          </w:p>
          <w:p w14:paraId="3B338CFE" w14:textId="1F9D7229" w:rsidR="00CB00BE" w:rsidRPr="00F41A33" w:rsidRDefault="0067608F" w:rsidP="00E97399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color w:val="auto"/>
                <w:sz w:val="16"/>
                <w:szCs w:val="16"/>
              </w:rPr>
              <w:t>(Lift after – done by 11:55a</w:t>
            </w:r>
            <w:r w:rsidR="00E97399" w:rsidRPr="00F41A33">
              <w:rPr>
                <w:color w:val="auto"/>
                <w:sz w:val="16"/>
                <w:szCs w:val="16"/>
              </w:rPr>
              <w:t>m)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3B4C883" w14:textId="77777777" w:rsidR="00D443DA" w:rsidRPr="00F41A33" w:rsidRDefault="00D443DA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=B8+1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t>19</w: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</w:p>
          <w:p w14:paraId="76A97114" w14:textId="7B8505DC" w:rsidR="00E97399" w:rsidRPr="00F41A33" w:rsidRDefault="00E66EDE" w:rsidP="00E66EDE">
            <w:pPr>
              <w:pStyle w:val="Dates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*</w:t>
            </w:r>
            <w:r w:rsidRPr="00F41A33">
              <w:rPr>
                <w:color w:val="auto"/>
                <w:sz w:val="16"/>
                <w:szCs w:val="16"/>
              </w:rPr>
              <w:t>Practice (Shells)</w:t>
            </w:r>
          </w:p>
          <w:p w14:paraId="5D640EA4" w14:textId="77777777" w:rsidR="00E97399" w:rsidRPr="00F41A33" w:rsidRDefault="00E97399" w:rsidP="00E97399">
            <w:pPr>
              <w:pStyle w:val="Dates"/>
              <w:jc w:val="center"/>
              <w:rPr>
                <w:color w:val="auto"/>
                <w:sz w:val="16"/>
                <w:szCs w:val="16"/>
              </w:rPr>
            </w:pPr>
            <w:r w:rsidRPr="00F41A33">
              <w:rPr>
                <w:color w:val="auto"/>
                <w:sz w:val="16"/>
                <w:szCs w:val="16"/>
              </w:rPr>
              <w:t>*Position Meetings 8:00am</w:t>
            </w:r>
          </w:p>
          <w:p w14:paraId="4FE35FDC" w14:textId="77777777" w:rsidR="0067608F" w:rsidRPr="00F41A33" w:rsidRDefault="0067608F" w:rsidP="0067608F">
            <w:pPr>
              <w:pStyle w:val="Dates"/>
              <w:jc w:val="center"/>
              <w:rPr>
                <w:color w:val="auto"/>
                <w:sz w:val="16"/>
                <w:szCs w:val="16"/>
              </w:rPr>
            </w:pPr>
            <w:r w:rsidRPr="00F41A33">
              <w:rPr>
                <w:color w:val="auto"/>
                <w:sz w:val="16"/>
                <w:szCs w:val="16"/>
              </w:rPr>
              <w:t>*Practice 8:45am – 11:15am</w:t>
            </w:r>
          </w:p>
          <w:p w14:paraId="72ECC8A7" w14:textId="57872529" w:rsidR="00CB00BE" w:rsidRPr="00F41A33" w:rsidRDefault="00CB00BE" w:rsidP="00CB00BE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0DAA330" w14:textId="77777777" w:rsidR="00D443DA" w:rsidRPr="00F41A33" w:rsidRDefault="00D443DA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=C8+1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t>20</w: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</w:p>
          <w:p w14:paraId="393ECC1F" w14:textId="0C808280" w:rsidR="00E66EDE" w:rsidRPr="00F41A33" w:rsidRDefault="00E66EDE" w:rsidP="00E66EDE">
            <w:pPr>
              <w:pStyle w:val="Dates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*Practice (Shorts</w:t>
            </w:r>
            <w:r w:rsidRPr="00F41A33">
              <w:rPr>
                <w:color w:val="auto"/>
                <w:sz w:val="16"/>
                <w:szCs w:val="16"/>
              </w:rPr>
              <w:t>)</w:t>
            </w:r>
          </w:p>
          <w:p w14:paraId="644EFAC2" w14:textId="77777777" w:rsidR="00E97399" w:rsidRPr="00F41A33" w:rsidRDefault="00E97399" w:rsidP="00E97399">
            <w:pPr>
              <w:pStyle w:val="Dates"/>
              <w:jc w:val="center"/>
              <w:rPr>
                <w:color w:val="auto"/>
                <w:sz w:val="16"/>
                <w:szCs w:val="16"/>
              </w:rPr>
            </w:pPr>
            <w:r w:rsidRPr="00F41A33">
              <w:rPr>
                <w:color w:val="auto"/>
                <w:sz w:val="16"/>
                <w:szCs w:val="16"/>
              </w:rPr>
              <w:t>*Position Meetings 8:00am</w:t>
            </w:r>
          </w:p>
          <w:p w14:paraId="4212B0C4" w14:textId="77777777" w:rsidR="0067608F" w:rsidRPr="00F41A33" w:rsidRDefault="0067608F" w:rsidP="0067608F">
            <w:pPr>
              <w:pStyle w:val="Dates"/>
              <w:jc w:val="center"/>
              <w:rPr>
                <w:color w:val="auto"/>
                <w:sz w:val="16"/>
                <w:szCs w:val="16"/>
              </w:rPr>
            </w:pPr>
            <w:r w:rsidRPr="00F41A33">
              <w:rPr>
                <w:color w:val="auto"/>
                <w:sz w:val="16"/>
                <w:szCs w:val="16"/>
              </w:rPr>
              <w:t>*Practice 8:45am – 11:15am</w:t>
            </w:r>
          </w:p>
          <w:p w14:paraId="7D99AA9B" w14:textId="112D605F" w:rsidR="00CB00BE" w:rsidRPr="00F41A33" w:rsidRDefault="0067608F" w:rsidP="0067608F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color w:val="auto"/>
                <w:sz w:val="16"/>
                <w:szCs w:val="16"/>
              </w:rPr>
              <w:t xml:space="preserve"> (Lift after – done by 11:55a</w:t>
            </w:r>
            <w:r w:rsidR="00E97399" w:rsidRPr="00F41A33">
              <w:rPr>
                <w:color w:val="auto"/>
                <w:sz w:val="16"/>
                <w:szCs w:val="16"/>
              </w:rPr>
              <w:t>m)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B32F8B1" w14:textId="77777777" w:rsidR="00D443DA" w:rsidRPr="00F41A33" w:rsidRDefault="00D443DA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=D8+1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t>21</w: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</w:p>
          <w:p w14:paraId="391B1B3A" w14:textId="77777777" w:rsidR="00E66EDE" w:rsidRPr="00F41A33" w:rsidRDefault="00E66EDE" w:rsidP="00E66EDE">
            <w:pPr>
              <w:pStyle w:val="Dates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*</w:t>
            </w:r>
            <w:r w:rsidRPr="00F41A33">
              <w:rPr>
                <w:color w:val="auto"/>
                <w:sz w:val="16"/>
                <w:szCs w:val="16"/>
              </w:rPr>
              <w:t>Practice (Shells)</w:t>
            </w:r>
          </w:p>
          <w:p w14:paraId="791DF8B0" w14:textId="77777777" w:rsidR="00E97399" w:rsidRPr="00F41A33" w:rsidRDefault="00E97399" w:rsidP="00E97399">
            <w:pPr>
              <w:pStyle w:val="Dates"/>
              <w:jc w:val="center"/>
              <w:rPr>
                <w:color w:val="auto"/>
                <w:sz w:val="16"/>
                <w:szCs w:val="16"/>
              </w:rPr>
            </w:pPr>
            <w:r w:rsidRPr="00F41A33">
              <w:rPr>
                <w:color w:val="auto"/>
                <w:sz w:val="16"/>
                <w:szCs w:val="16"/>
              </w:rPr>
              <w:t>*Position Meetings 8:00am</w:t>
            </w:r>
          </w:p>
          <w:p w14:paraId="17C675C5" w14:textId="77777777" w:rsidR="0067608F" w:rsidRDefault="0067608F" w:rsidP="0067608F">
            <w:pPr>
              <w:pStyle w:val="Dates"/>
              <w:jc w:val="center"/>
              <w:rPr>
                <w:color w:val="auto"/>
                <w:sz w:val="16"/>
                <w:szCs w:val="16"/>
              </w:rPr>
            </w:pPr>
            <w:r w:rsidRPr="00F41A33">
              <w:rPr>
                <w:color w:val="auto"/>
                <w:sz w:val="16"/>
                <w:szCs w:val="16"/>
              </w:rPr>
              <w:t>*Practice 8:45am – 11:15am</w:t>
            </w:r>
          </w:p>
          <w:p w14:paraId="6DE5472B" w14:textId="1F93353D" w:rsidR="00D67575" w:rsidRPr="00F41A33" w:rsidRDefault="00D67575" w:rsidP="00E97399">
            <w:pPr>
              <w:pStyle w:val="Dates"/>
              <w:jc w:val="center"/>
              <w:rPr>
                <w:color w:val="auto"/>
                <w:sz w:val="16"/>
                <w:szCs w:val="16"/>
              </w:rPr>
            </w:pPr>
          </w:p>
          <w:p w14:paraId="106242D5" w14:textId="6D54998D" w:rsidR="00CB00BE" w:rsidRPr="00F41A33" w:rsidRDefault="00CB00BE" w:rsidP="00CB00BE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4AA9A0E" w14:textId="77777777" w:rsidR="00D443DA" w:rsidRPr="00F41A33" w:rsidRDefault="00D443DA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=E8+1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t>22</w: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</w:p>
          <w:p w14:paraId="26216F4B" w14:textId="77777777" w:rsidR="0065198F" w:rsidRPr="00F41A33" w:rsidRDefault="0065198F" w:rsidP="0065198F">
            <w:pPr>
              <w:pStyle w:val="Dates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*Practice (Shorts</w:t>
            </w:r>
            <w:r w:rsidRPr="00F41A33">
              <w:rPr>
                <w:color w:val="auto"/>
                <w:sz w:val="16"/>
                <w:szCs w:val="16"/>
              </w:rPr>
              <w:t>)</w:t>
            </w:r>
          </w:p>
          <w:p w14:paraId="6BB76596" w14:textId="77777777" w:rsidR="0065198F" w:rsidRPr="00F41A33" w:rsidRDefault="0065198F" w:rsidP="0065198F">
            <w:pPr>
              <w:pStyle w:val="Dates"/>
              <w:jc w:val="center"/>
              <w:rPr>
                <w:color w:val="auto"/>
                <w:sz w:val="16"/>
                <w:szCs w:val="16"/>
              </w:rPr>
            </w:pPr>
            <w:r w:rsidRPr="00F41A33">
              <w:rPr>
                <w:color w:val="auto"/>
                <w:sz w:val="16"/>
                <w:szCs w:val="16"/>
              </w:rPr>
              <w:t>*Position Meetings 8:00am</w:t>
            </w:r>
          </w:p>
          <w:p w14:paraId="0E1244DC" w14:textId="77777777" w:rsidR="0065198F" w:rsidRPr="00F41A33" w:rsidRDefault="0065198F" w:rsidP="0065198F">
            <w:pPr>
              <w:pStyle w:val="Dates"/>
              <w:jc w:val="center"/>
              <w:rPr>
                <w:color w:val="auto"/>
                <w:sz w:val="16"/>
                <w:szCs w:val="16"/>
              </w:rPr>
            </w:pPr>
            <w:r w:rsidRPr="00F41A33">
              <w:rPr>
                <w:color w:val="auto"/>
                <w:sz w:val="16"/>
                <w:szCs w:val="16"/>
              </w:rPr>
              <w:t>*Practice 8:45am – 11:15am</w:t>
            </w:r>
          </w:p>
          <w:p w14:paraId="3FE4D929" w14:textId="6DE871AD" w:rsidR="000B453B" w:rsidRPr="00F41A33" w:rsidRDefault="0065198F" w:rsidP="0065198F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color w:val="auto"/>
                <w:sz w:val="16"/>
                <w:szCs w:val="16"/>
              </w:rPr>
              <w:t xml:space="preserve"> (Lift after – done by 11:55am)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72FF50E" w14:textId="77777777" w:rsidR="00D443DA" w:rsidRPr="00F41A33" w:rsidRDefault="00D443DA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=F8+1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t>23</w: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</w:p>
          <w:p w14:paraId="496BDE13" w14:textId="0B3CA25E" w:rsidR="000712E1" w:rsidRPr="00F41A33" w:rsidRDefault="00C67375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*Parent Workday 8:00am</w:t>
            </w:r>
          </w:p>
        </w:tc>
      </w:tr>
      <w:tr w:rsidR="00D443DA" w14:paraId="240C9115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DBF261C" w14:textId="77777777" w:rsidR="00D443DA" w:rsidRDefault="00D443DA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IF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=G8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instrText>23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 0,""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IF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=G8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instrText>23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 &lt;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DocVariable MonthEnd \@ d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color w:val="auto"/>
                <w:sz w:val="16"/>
                <w:szCs w:val="16"/>
              </w:rPr>
              <w:instrText>31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=G8+1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instrText>24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""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instrText>24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t>24</w: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</w:p>
          <w:p w14:paraId="2E08AC65" w14:textId="1B9F9756" w:rsidR="00137BFC" w:rsidRPr="00F41A33" w:rsidRDefault="00137BFC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333A15B" w14:textId="1326A3FC" w:rsidR="00B1172C" w:rsidRPr="00E66EDE" w:rsidRDefault="00D443DA" w:rsidP="00E66EDE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IF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=A10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instrText>24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 0,""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IF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=A10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instrText>24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 &lt;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DocVariable MonthEnd \@ d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color w:val="auto"/>
                <w:sz w:val="16"/>
                <w:szCs w:val="16"/>
              </w:rPr>
              <w:instrText>31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=A10+1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instrText>25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""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instrText>25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t>25</w: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</w:p>
          <w:p w14:paraId="3803F380" w14:textId="2CA942C5" w:rsidR="009D1CD8" w:rsidRPr="00F41A33" w:rsidRDefault="00B1172C" w:rsidP="009D1CD8">
            <w:pPr>
              <w:pStyle w:val="Dates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*AM </w:t>
            </w:r>
            <w:r w:rsidR="009D1CD8" w:rsidRPr="00F41A33">
              <w:rPr>
                <w:color w:val="auto"/>
                <w:sz w:val="16"/>
                <w:szCs w:val="16"/>
              </w:rPr>
              <w:t>Practice (Pads)</w:t>
            </w:r>
          </w:p>
          <w:p w14:paraId="56C17E4C" w14:textId="19061354" w:rsidR="009D1CD8" w:rsidRPr="00F41A33" w:rsidRDefault="00E66EDE" w:rsidP="009D1CD8">
            <w:pPr>
              <w:pStyle w:val="Dates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Practice 9:00</w:t>
            </w:r>
            <w:r w:rsidR="009D1CD8" w:rsidRPr="00F41A33">
              <w:rPr>
                <w:color w:val="auto"/>
                <w:sz w:val="16"/>
                <w:szCs w:val="16"/>
              </w:rPr>
              <w:t>am – 1</w:t>
            </w:r>
            <w:r>
              <w:rPr>
                <w:color w:val="auto"/>
                <w:sz w:val="16"/>
                <w:szCs w:val="16"/>
              </w:rPr>
              <w:t>0:55</w:t>
            </w:r>
            <w:r w:rsidR="009D1CD8" w:rsidRPr="00F41A33">
              <w:rPr>
                <w:color w:val="auto"/>
                <w:sz w:val="16"/>
                <w:szCs w:val="16"/>
              </w:rPr>
              <w:t>am</w:t>
            </w:r>
          </w:p>
          <w:p w14:paraId="51AF521C" w14:textId="77777777" w:rsidR="003016E8" w:rsidRDefault="00E66EDE" w:rsidP="009D1CD8">
            <w:pPr>
              <w:pStyle w:val="Dates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(Lift after </w:t>
            </w:r>
            <w:proofErr w:type="gramStart"/>
            <w:r>
              <w:rPr>
                <w:color w:val="auto"/>
                <w:sz w:val="16"/>
                <w:szCs w:val="16"/>
              </w:rPr>
              <w:t>until  11:30</w:t>
            </w:r>
            <w:r w:rsidR="0067608F" w:rsidRPr="00F41A33">
              <w:rPr>
                <w:color w:val="auto"/>
                <w:sz w:val="16"/>
                <w:szCs w:val="16"/>
              </w:rPr>
              <w:t>a</w:t>
            </w:r>
            <w:r w:rsidR="009D1CD8" w:rsidRPr="00F41A33">
              <w:rPr>
                <w:color w:val="auto"/>
                <w:sz w:val="16"/>
                <w:szCs w:val="16"/>
              </w:rPr>
              <w:t>m</w:t>
            </w:r>
            <w:proofErr w:type="gramEnd"/>
            <w:r w:rsidR="009D1CD8" w:rsidRPr="00F41A33">
              <w:rPr>
                <w:color w:val="auto"/>
                <w:sz w:val="16"/>
                <w:szCs w:val="16"/>
              </w:rPr>
              <w:t>)</w:t>
            </w:r>
          </w:p>
          <w:p w14:paraId="4DEDD663" w14:textId="77777777" w:rsidR="00E66EDE" w:rsidRDefault="00E66EDE" w:rsidP="009D1CD8">
            <w:pPr>
              <w:pStyle w:val="Dates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*PM Practice (Shorts)</w:t>
            </w:r>
          </w:p>
          <w:p w14:paraId="4EC1782F" w14:textId="4B904932" w:rsidR="00E66EDE" w:rsidRDefault="00E66EDE" w:rsidP="009D1CD8">
            <w:pPr>
              <w:pStyle w:val="Dates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Position Meetings 5:10pm</w:t>
            </w:r>
          </w:p>
          <w:p w14:paraId="1A985979" w14:textId="3C6A20B7" w:rsidR="00E66EDE" w:rsidRDefault="00E66EDE" w:rsidP="009D1CD8">
            <w:pPr>
              <w:pStyle w:val="Dates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Specialists 5:50pm</w:t>
            </w:r>
          </w:p>
          <w:p w14:paraId="1DCA7A42" w14:textId="1D06A372" w:rsidR="00E66EDE" w:rsidRPr="00F41A33" w:rsidRDefault="00E66EDE" w:rsidP="009D1CD8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Practice 6:00pm – 8:10pm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4AA5109" w14:textId="77777777" w:rsidR="00D443DA" w:rsidRPr="00F41A33" w:rsidRDefault="00D443DA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IF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=B10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instrText>25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 0,""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IF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=B10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instrText>25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 &lt;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DocVariable MonthEnd \@ d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color w:val="auto"/>
                <w:sz w:val="16"/>
                <w:szCs w:val="16"/>
              </w:rPr>
              <w:instrText>31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=B10+1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instrText>26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""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instrText>26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t>26</w: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</w:p>
          <w:p w14:paraId="1248A5E1" w14:textId="77777777" w:rsidR="00E66EDE" w:rsidRPr="00F41A33" w:rsidRDefault="00E66EDE" w:rsidP="00E66EDE">
            <w:pPr>
              <w:pStyle w:val="Dates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*AM </w:t>
            </w:r>
            <w:r w:rsidRPr="00F41A33">
              <w:rPr>
                <w:color w:val="auto"/>
                <w:sz w:val="16"/>
                <w:szCs w:val="16"/>
              </w:rPr>
              <w:t>Practice (Pads)</w:t>
            </w:r>
          </w:p>
          <w:p w14:paraId="08106B5A" w14:textId="77777777" w:rsidR="00E66EDE" w:rsidRPr="00F41A33" w:rsidRDefault="00E66EDE" w:rsidP="00E66EDE">
            <w:pPr>
              <w:pStyle w:val="Dates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Practice 9:00</w:t>
            </w:r>
            <w:r w:rsidRPr="00F41A33">
              <w:rPr>
                <w:color w:val="auto"/>
                <w:sz w:val="16"/>
                <w:szCs w:val="16"/>
              </w:rPr>
              <w:t>am – 1</w:t>
            </w:r>
            <w:r>
              <w:rPr>
                <w:color w:val="auto"/>
                <w:sz w:val="16"/>
                <w:szCs w:val="16"/>
              </w:rPr>
              <w:t>0:55</w:t>
            </w:r>
            <w:r w:rsidRPr="00F41A33">
              <w:rPr>
                <w:color w:val="auto"/>
                <w:sz w:val="16"/>
                <w:szCs w:val="16"/>
              </w:rPr>
              <w:t>am</w:t>
            </w:r>
          </w:p>
          <w:p w14:paraId="225A1CF9" w14:textId="77777777" w:rsidR="00E66EDE" w:rsidRDefault="00E66EDE" w:rsidP="00E66EDE">
            <w:pPr>
              <w:pStyle w:val="Dates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*PM Practice (Shorts)</w:t>
            </w:r>
          </w:p>
          <w:p w14:paraId="761649B5" w14:textId="77777777" w:rsidR="00E66EDE" w:rsidRDefault="00E66EDE" w:rsidP="00E66EDE">
            <w:pPr>
              <w:pStyle w:val="Dates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Position Meetings 5:10pm</w:t>
            </w:r>
          </w:p>
          <w:p w14:paraId="50168902" w14:textId="77777777" w:rsidR="00E66EDE" w:rsidRDefault="00E66EDE" w:rsidP="00E66EDE">
            <w:pPr>
              <w:pStyle w:val="Dates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Specialists 5:50pm</w:t>
            </w:r>
          </w:p>
          <w:p w14:paraId="7BC0E81A" w14:textId="1E9D68C3" w:rsidR="003016E8" w:rsidRPr="00F41A33" w:rsidRDefault="00E66EDE" w:rsidP="00E66EDE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Practice 6:00pm – 8:10pm</w: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2F75C05" w14:textId="77777777" w:rsidR="00D443DA" w:rsidRPr="00F41A33" w:rsidRDefault="00D443DA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IF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=C10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instrText>26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 0,""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IF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=C10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instrText>26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 &lt;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DocVariable MonthEnd \@ d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color w:val="auto"/>
                <w:sz w:val="16"/>
                <w:szCs w:val="16"/>
              </w:rPr>
              <w:instrText>31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=C10+1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instrText>27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""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instrText>27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t>27</w: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</w:p>
          <w:p w14:paraId="0E8E617E" w14:textId="1CDC7A6E" w:rsidR="00E66EDE" w:rsidRPr="00F41A33" w:rsidRDefault="00E66EDE" w:rsidP="00E66EDE">
            <w:pPr>
              <w:pStyle w:val="Dates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*AM </w:t>
            </w:r>
            <w:r w:rsidR="00D60E46">
              <w:rPr>
                <w:color w:val="auto"/>
                <w:sz w:val="16"/>
                <w:szCs w:val="16"/>
              </w:rPr>
              <w:t>Practice (Shells</w:t>
            </w:r>
            <w:r w:rsidRPr="00F41A33">
              <w:rPr>
                <w:color w:val="auto"/>
                <w:sz w:val="16"/>
                <w:szCs w:val="16"/>
              </w:rPr>
              <w:t>)</w:t>
            </w:r>
          </w:p>
          <w:p w14:paraId="073ECA76" w14:textId="77777777" w:rsidR="00E66EDE" w:rsidRPr="00F41A33" w:rsidRDefault="00E66EDE" w:rsidP="00E66EDE">
            <w:pPr>
              <w:pStyle w:val="Dates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Practice 9:00</w:t>
            </w:r>
            <w:r w:rsidRPr="00F41A33">
              <w:rPr>
                <w:color w:val="auto"/>
                <w:sz w:val="16"/>
                <w:szCs w:val="16"/>
              </w:rPr>
              <w:t>am – 1</w:t>
            </w:r>
            <w:r>
              <w:rPr>
                <w:color w:val="auto"/>
                <w:sz w:val="16"/>
                <w:szCs w:val="16"/>
              </w:rPr>
              <w:t>0:55</w:t>
            </w:r>
            <w:r w:rsidRPr="00F41A33">
              <w:rPr>
                <w:color w:val="auto"/>
                <w:sz w:val="16"/>
                <w:szCs w:val="16"/>
              </w:rPr>
              <w:t>am</w:t>
            </w:r>
          </w:p>
          <w:p w14:paraId="0EE9C060" w14:textId="77777777" w:rsidR="00E66EDE" w:rsidRDefault="00E66EDE" w:rsidP="00E66EDE">
            <w:pPr>
              <w:pStyle w:val="Dates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(Lift after </w:t>
            </w:r>
            <w:proofErr w:type="gramStart"/>
            <w:r>
              <w:rPr>
                <w:color w:val="auto"/>
                <w:sz w:val="16"/>
                <w:szCs w:val="16"/>
              </w:rPr>
              <w:t>until  11:30</w:t>
            </w:r>
            <w:r w:rsidRPr="00F41A33">
              <w:rPr>
                <w:color w:val="auto"/>
                <w:sz w:val="16"/>
                <w:szCs w:val="16"/>
              </w:rPr>
              <w:t>am</w:t>
            </w:r>
            <w:proofErr w:type="gramEnd"/>
            <w:r w:rsidRPr="00F41A33">
              <w:rPr>
                <w:color w:val="auto"/>
                <w:sz w:val="16"/>
                <w:szCs w:val="16"/>
              </w:rPr>
              <w:t>)</w:t>
            </w:r>
          </w:p>
          <w:p w14:paraId="3885DC7F" w14:textId="77777777" w:rsidR="00E66EDE" w:rsidRDefault="00E66EDE" w:rsidP="00E66EDE">
            <w:pPr>
              <w:pStyle w:val="Dates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*PM Practice (Shorts)</w:t>
            </w:r>
          </w:p>
          <w:p w14:paraId="0268C1C4" w14:textId="77777777" w:rsidR="00E66EDE" w:rsidRDefault="00E66EDE" w:rsidP="00E66EDE">
            <w:pPr>
              <w:pStyle w:val="Dates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Position Meetings 5:10pm</w:t>
            </w:r>
          </w:p>
          <w:p w14:paraId="07DE3693" w14:textId="77777777" w:rsidR="00E66EDE" w:rsidRDefault="00E66EDE" w:rsidP="00E66EDE">
            <w:pPr>
              <w:pStyle w:val="Dates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Specialists 5:50pm</w:t>
            </w:r>
          </w:p>
          <w:p w14:paraId="32951B24" w14:textId="72E06BFC" w:rsidR="003016E8" w:rsidRPr="00F41A33" w:rsidRDefault="00E66EDE" w:rsidP="00E66EDE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Practice 6:00pm – 8:10pm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13B557B" w14:textId="77777777" w:rsidR="00D443DA" w:rsidRPr="00F41A33" w:rsidRDefault="00D443DA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IF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=D10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instrText>27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 0,""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IF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=D10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instrText>27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 &lt;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DocVariable MonthEnd \@ d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color w:val="auto"/>
                <w:sz w:val="16"/>
                <w:szCs w:val="16"/>
              </w:rPr>
              <w:instrText>31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=D10+1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instrText>28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""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instrText>28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t>28</w: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</w:p>
          <w:p w14:paraId="518B527D" w14:textId="3A0D0917" w:rsidR="009D1CD8" w:rsidRPr="00F41A33" w:rsidRDefault="00E66EDE" w:rsidP="009D1CD8">
            <w:pPr>
              <w:pStyle w:val="Dates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*</w:t>
            </w:r>
            <w:r w:rsidR="009D1CD8" w:rsidRPr="00F41A33">
              <w:rPr>
                <w:color w:val="auto"/>
                <w:sz w:val="16"/>
                <w:szCs w:val="16"/>
              </w:rPr>
              <w:t>Practice (Shorts)</w:t>
            </w:r>
          </w:p>
          <w:p w14:paraId="68E87474" w14:textId="20082A61" w:rsidR="009D1CD8" w:rsidRPr="00E66EDE" w:rsidRDefault="00E66EDE" w:rsidP="009D1CD8">
            <w:pPr>
              <w:pStyle w:val="Dates"/>
              <w:jc w:val="center"/>
              <w:rPr>
                <w:color w:val="auto"/>
                <w:sz w:val="16"/>
                <w:szCs w:val="16"/>
              </w:rPr>
            </w:pPr>
            <w:r w:rsidRPr="00E66EDE">
              <w:rPr>
                <w:bCs/>
                <w:color w:val="auto"/>
                <w:sz w:val="16"/>
                <w:szCs w:val="16"/>
              </w:rPr>
              <w:t>Special Teams Walk Thru 9:00am – 10:00am</w:t>
            </w:r>
          </w:p>
          <w:p w14:paraId="61FB929A" w14:textId="5596FFB4" w:rsidR="00E66EDE" w:rsidRDefault="0067608F" w:rsidP="00E66EDE">
            <w:pPr>
              <w:pStyle w:val="Dates"/>
              <w:jc w:val="center"/>
              <w:rPr>
                <w:color w:val="auto"/>
                <w:sz w:val="16"/>
                <w:szCs w:val="16"/>
              </w:rPr>
            </w:pPr>
            <w:r w:rsidRPr="00F41A33">
              <w:rPr>
                <w:color w:val="auto"/>
                <w:sz w:val="16"/>
                <w:szCs w:val="16"/>
              </w:rPr>
              <w:t>*</w:t>
            </w:r>
            <w:r w:rsidR="00D60E46">
              <w:rPr>
                <w:color w:val="auto"/>
                <w:sz w:val="16"/>
                <w:szCs w:val="16"/>
              </w:rPr>
              <w:t>PM Practice (Shells</w:t>
            </w:r>
            <w:r w:rsidR="00E66EDE">
              <w:rPr>
                <w:color w:val="auto"/>
                <w:sz w:val="16"/>
                <w:szCs w:val="16"/>
              </w:rPr>
              <w:t>)</w:t>
            </w:r>
          </w:p>
          <w:p w14:paraId="0B33FBAF" w14:textId="77777777" w:rsidR="00E66EDE" w:rsidRDefault="00E66EDE" w:rsidP="00E66EDE">
            <w:pPr>
              <w:pStyle w:val="Dates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Position Meetings 5:10pm</w:t>
            </w:r>
          </w:p>
          <w:p w14:paraId="644B24F7" w14:textId="77777777" w:rsidR="00E66EDE" w:rsidRDefault="00E66EDE" w:rsidP="00E66EDE">
            <w:pPr>
              <w:pStyle w:val="Dates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Specialists 5:50pm</w:t>
            </w:r>
          </w:p>
          <w:p w14:paraId="1D3F0AEC" w14:textId="79F16511" w:rsidR="003016E8" w:rsidRPr="00F41A33" w:rsidRDefault="00E66EDE" w:rsidP="00E66EDE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Practice 6:00pm – 8:10pm</w: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6540E81" w14:textId="275A5D78" w:rsidR="00D60E46" w:rsidRPr="00365B4E" w:rsidRDefault="00D443DA" w:rsidP="00365B4E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IF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=E10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instrText>28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 0,""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IF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=E10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instrText>28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 &lt;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DocVariable MonthEnd \@ d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color w:val="auto"/>
                <w:sz w:val="16"/>
                <w:szCs w:val="16"/>
              </w:rPr>
              <w:instrText>31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=E10+1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instrText>29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""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instrText>29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t>29</w: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</w:p>
          <w:p w14:paraId="095DFE2D" w14:textId="08F553C2" w:rsidR="0065198F" w:rsidRDefault="0065198F" w:rsidP="00B1172C">
            <w:pPr>
              <w:pStyle w:val="Dates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*Picture Day 11:00am – done by 12:15pm</w:t>
            </w:r>
          </w:p>
          <w:p w14:paraId="1692C738" w14:textId="0312F8FB" w:rsidR="003016E8" w:rsidRPr="00F41A33" w:rsidRDefault="00251E65" w:rsidP="00B1172C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color w:val="auto"/>
                <w:sz w:val="16"/>
                <w:szCs w:val="16"/>
              </w:rPr>
              <w:t>*</w:t>
            </w:r>
            <w:r w:rsidR="00B1172C">
              <w:rPr>
                <w:color w:val="auto"/>
                <w:sz w:val="16"/>
                <w:szCs w:val="16"/>
              </w:rPr>
              <w:t xml:space="preserve">Scrimmage </w:t>
            </w:r>
            <w:proofErr w:type="spellStart"/>
            <w:r w:rsidR="00365B4E">
              <w:rPr>
                <w:color w:val="auto"/>
                <w:sz w:val="16"/>
                <w:szCs w:val="16"/>
              </w:rPr>
              <w:t>vs</w:t>
            </w:r>
            <w:proofErr w:type="spellEnd"/>
            <w:r w:rsidR="00365B4E">
              <w:rPr>
                <w:color w:val="auto"/>
                <w:sz w:val="16"/>
                <w:szCs w:val="16"/>
              </w:rPr>
              <w:t xml:space="preserve"> Crocket County at USJ 7:00pm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7F16DC3" w14:textId="77777777" w:rsidR="00D443DA" w:rsidRPr="00F41A33" w:rsidRDefault="00D443DA" w:rsidP="002D7E87">
            <w:pPr>
              <w:pStyle w:val="Dates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IF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=F10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instrText>29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 0,""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IF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=F10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instrText>29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 &lt;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DocVariable MonthEnd \@ d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color w:val="auto"/>
                <w:sz w:val="16"/>
                <w:szCs w:val="16"/>
              </w:rPr>
              <w:instrText>31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begin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=F10+1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instrText>30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instrText xml:space="preserve"> "" 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instrText>30</w:instrTex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2D7E87" w:rsidRPr="00F41A33">
              <w:rPr>
                <w:rFonts w:ascii="Calibri" w:hAnsi="Calibri"/>
                <w:noProof/>
                <w:color w:val="auto"/>
                <w:sz w:val="16"/>
                <w:szCs w:val="16"/>
              </w:rPr>
              <w:t>30</w:t>
            </w:r>
            <w:r w:rsidRPr="00F41A33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</w:p>
        </w:tc>
      </w:tr>
      <w:tr w:rsidR="00D443DA" w14:paraId="60BA87A2" w14:textId="7777777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4FA314D" w14:textId="77777777" w:rsidR="00D443DA" w:rsidRDefault="00D443DA" w:rsidP="002D7E87">
            <w:pPr>
              <w:pStyle w:val="Dates"/>
              <w:jc w:val="center"/>
              <w:rPr>
                <w:rFonts w:ascii="Calibri" w:hAnsi="Calibri"/>
                <w:sz w:val="16"/>
                <w:szCs w:val="16"/>
              </w:rPr>
            </w:pPr>
            <w:r w:rsidRPr="002D7E87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2D7E87">
              <w:rPr>
                <w:rFonts w:ascii="Calibri" w:hAnsi="Calibri"/>
                <w:sz w:val="16"/>
                <w:szCs w:val="16"/>
              </w:rPr>
              <w:instrText xml:space="preserve">IF </w:instrText>
            </w:r>
            <w:r w:rsidRPr="002D7E87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2D7E87">
              <w:rPr>
                <w:rFonts w:ascii="Calibri" w:hAnsi="Calibri"/>
                <w:sz w:val="16"/>
                <w:szCs w:val="16"/>
              </w:rPr>
              <w:instrText xml:space="preserve"> =G10</w:instrText>
            </w:r>
            <w:r w:rsidRPr="002D7E87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2D7E87" w:rsidRPr="002D7E87">
              <w:rPr>
                <w:rFonts w:ascii="Calibri" w:hAnsi="Calibri"/>
                <w:noProof/>
                <w:sz w:val="16"/>
                <w:szCs w:val="16"/>
              </w:rPr>
              <w:instrText>30</w:instrText>
            </w:r>
            <w:r w:rsidRPr="002D7E87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D7E87">
              <w:rPr>
                <w:rFonts w:ascii="Calibri" w:hAnsi="Calibri"/>
                <w:sz w:val="16"/>
                <w:szCs w:val="16"/>
              </w:rPr>
              <w:instrText xml:space="preserve"> = 0,"" </w:instrText>
            </w:r>
            <w:r w:rsidRPr="002D7E87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2D7E87">
              <w:rPr>
                <w:rFonts w:ascii="Calibri" w:hAnsi="Calibri"/>
                <w:sz w:val="16"/>
                <w:szCs w:val="16"/>
              </w:rPr>
              <w:instrText xml:space="preserve"> IF </w:instrText>
            </w:r>
            <w:r w:rsidRPr="002D7E87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2D7E87">
              <w:rPr>
                <w:rFonts w:ascii="Calibri" w:hAnsi="Calibri"/>
                <w:sz w:val="16"/>
                <w:szCs w:val="16"/>
              </w:rPr>
              <w:instrText xml:space="preserve"> =G10 </w:instrText>
            </w:r>
            <w:r w:rsidRPr="002D7E87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2D7E87" w:rsidRPr="002D7E87">
              <w:rPr>
                <w:rFonts w:ascii="Calibri" w:hAnsi="Calibri"/>
                <w:noProof/>
                <w:sz w:val="16"/>
                <w:szCs w:val="16"/>
              </w:rPr>
              <w:instrText>30</w:instrText>
            </w:r>
            <w:r w:rsidRPr="002D7E87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D7E87">
              <w:rPr>
                <w:rFonts w:ascii="Calibri" w:hAnsi="Calibri"/>
                <w:sz w:val="16"/>
                <w:szCs w:val="16"/>
              </w:rPr>
              <w:instrText xml:space="preserve">  &lt; </w:instrText>
            </w:r>
            <w:r w:rsidRPr="002D7E87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2D7E87">
              <w:rPr>
                <w:rFonts w:ascii="Calibri" w:hAnsi="Calibri"/>
                <w:sz w:val="16"/>
                <w:szCs w:val="16"/>
              </w:rPr>
              <w:instrText xml:space="preserve"> DocVariable MonthEnd \@ d </w:instrText>
            </w:r>
            <w:r w:rsidRPr="002D7E87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2D7E87" w:rsidRPr="002D7E87">
              <w:rPr>
                <w:rFonts w:ascii="Calibri" w:hAnsi="Calibri"/>
                <w:sz w:val="16"/>
                <w:szCs w:val="16"/>
              </w:rPr>
              <w:instrText>31</w:instrText>
            </w:r>
            <w:r w:rsidRPr="002D7E87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D7E87">
              <w:rPr>
                <w:rFonts w:ascii="Calibri" w:hAnsi="Calibri"/>
                <w:sz w:val="16"/>
                <w:szCs w:val="16"/>
              </w:rPr>
              <w:instrText xml:space="preserve">  </w:instrText>
            </w:r>
            <w:r w:rsidRPr="002D7E87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2D7E87">
              <w:rPr>
                <w:rFonts w:ascii="Calibri" w:hAnsi="Calibri"/>
                <w:sz w:val="16"/>
                <w:szCs w:val="16"/>
              </w:rPr>
              <w:instrText xml:space="preserve"> =G10+1 </w:instrText>
            </w:r>
            <w:r w:rsidRPr="002D7E87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2D7E87" w:rsidRPr="002D7E87">
              <w:rPr>
                <w:rFonts w:ascii="Calibri" w:hAnsi="Calibri"/>
                <w:noProof/>
                <w:sz w:val="16"/>
                <w:szCs w:val="16"/>
              </w:rPr>
              <w:instrText>31</w:instrText>
            </w:r>
            <w:r w:rsidRPr="002D7E87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D7E87">
              <w:rPr>
                <w:rFonts w:ascii="Calibri" w:hAnsi="Calibri"/>
                <w:sz w:val="16"/>
                <w:szCs w:val="16"/>
              </w:rPr>
              <w:instrText xml:space="preserve"> "" </w:instrText>
            </w:r>
            <w:r w:rsidRPr="002D7E87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2D7E87" w:rsidRPr="002D7E87">
              <w:rPr>
                <w:rFonts w:ascii="Calibri" w:hAnsi="Calibri"/>
                <w:noProof/>
                <w:sz w:val="16"/>
                <w:szCs w:val="16"/>
              </w:rPr>
              <w:instrText>31</w:instrText>
            </w:r>
            <w:r w:rsidRPr="002D7E87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D7E87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2D7E87" w:rsidRPr="002D7E87">
              <w:rPr>
                <w:rFonts w:ascii="Calibri" w:hAnsi="Calibri"/>
                <w:noProof/>
                <w:sz w:val="16"/>
                <w:szCs w:val="16"/>
              </w:rPr>
              <w:t>31</w:t>
            </w:r>
            <w:r w:rsidRPr="002D7E87">
              <w:rPr>
                <w:rFonts w:ascii="Calibri" w:hAnsi="Calibri"/>
                <w:sz w:val="16"/>
                <w:szCs w:val="16"/>
              </w:rPr>
              <w:fldChar w:fldCharType="end"/>
            </w:r>
          </w:p>
          <w:p w14:paraId="756AEBDD" w14:textId="09D0F28F" w:rsidR="00F575D0" w:rsidRPr="002D7E87" w:rsidRDefault="00F575D0" w:rsidP="00F575D0">
            <w:pPr>
              <w:pStyle w:val="Date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*</w:t>
            </w:r>
            <w:r>
              <w:rPr>
                <w:rFonts w:ascii="Calibri" w:hAnsi="Calibri"/>
                <w:color w:val="auto"/>
                <w:sz w:val="16"/>
                <w:szCs w:val="16"/>
              </w:rPr>
              <w:t>Senior Pictures 5:30pm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1E77207" w14:textId="77777777" w:rsidR="00D443DA" w:rsidRPr="002D7E87" w:rsidRDefault="00D443DA" w:rsidP="002D7E87">
            <w:pPr>
              <w:pStyle w:val="Dates"/>
              <w:jc w:val="center"/>
              <w:rPr>
                <w:rFonts w:ascii="Calibri" w:hAnsi="Calibri"/>
                <w:sz w:val="16"/>
                <w:szCs w:val="16"/>
              </w:rPr>
            </w:pPr>
            <w:r w:rsidRPr="002D7E87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2D7E87">
              <w:rPr>
                <w:rFonts w:ascii="Calibri" w:hAnsi="Calibri"/>
                <w:sz w:val="16"/>
                <w:szCs w:val="16"/>
              </w:rPr>
              <w:instrText xml:space="preserve">IF </w:instrText>
            </w:r>
            <w:r w:rsidRPr="002D7E87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2D7E87">
              <w:rPr>
                <w:rFonts w:ascii="Calibri" w:hAnsi="Calibri"/>
                <w:sz w:val="16"/>
                <w:szCs w:val="16"/>
              </w:rPr>
              <w:instrText xml:space="preserve"> =A12</w:instrText>
            </w:r>
            <w:r w:rsidRPr="002D7E87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2D7E87" w:rsidRPr="002D7E87">
              <w:rPr>
                <w:rFonts w:ascii="Calibri" w:hAnsi="Calibri"/>
                <w:noProof/>
                <w:sz w:val="16"/>
                <w:szCs w:val="16"/>
              </w:rPr>
              <w:instrText>31</w:instrText>
            </w:r>
            <w:r w:rsidRPr="002D7E87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D7E87">
              <w:rPr>
                <w:rFonts w:ascii="Calibri" w:hAnsi="Calibri"/>
                <w:sz w:val="16"/>
                <w:szCs w:val="16"/>
              </w:rPr>
              <w:instrText xml:space="preserve"> = 0,"" </w:instrText>
            </w:r>
            <w:r w:rsidRPr="002D7E87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2D7E87">
              <w:rPr>
                <w:rFonts w:ascii="Calibri" w:hAnsi="Calibri"/>
                <w:sz w:val="16"/>
                <w:szCs w:val="16"/>
              </w:rPr>
              <w:instrText xml:space="preserve"> IF </w:instrText>
            </w:r>
            <w:r w:rsidRPr="002D7E87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2D7E87">
              <w:rPr>
                <w:rFonts w:ascii="Calibri" w:hAnsi="Calibri"/>
                <w:sz w:val="16"/>
                <w:szCs w:val="16"/>
              </w:rPr>
              <w:instrText xml:space="preserve"> =A12 </w:instrText>
            </w:r>
            <w:r w:rsidRPr="002D7E87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2D7E87" w:rsidRPr="002D7E87">
              <w:rPr>
                <w:rFonts w:ascii="Calibri" w:hAnsi="Calibri"/>
                <w:noProof/>
                <w:sz w:val="16"/>
                <w:szCs w:val="16"/>
              </w:rPr>
              <w:instrText>31</w:instrText>
            </w:r>
            <w:r w:rsidRPr="002D7E87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D7E87">
              <w:rPr>
                <w:rFonts w:ascii="Calibri" w:hAnsi="Calibri"/>
                <w:sz w:val="16"/>
                <w:szCs w:val="16"/>
              </w:rPr>
              <w:instrText xml:space="preserve">  &lt; </w:instrText>
            </w:r>
            <w:r w:rsidRPr="002D7E87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2D7E87">
              <w:rPr>
                <w:rFonts w:ascii="Calibri" w:hAnsi="Calibri"/>
                <w:sz w:val="16"/>
                <w:szCs w:val="16"/>
              </w:rPr>
              <w:instrText xml:space="preserve"> DocVariable MonthEnd \@ d </w:instrText>
            </w:r>
            <w:r w:rsidRPr="002D7E87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2D7E87" w:rsidRPr="002D7E87">
              <w:rPr>
                <w:rFonts w:ascii="Calibri" w:hAnsi="Calibri"/>
                <w:sz w:val="16"/>
                <w:szCs w:val="16"/>
              </w:rPr>
              <w:instrText>31</w:instrText>
            </w:r>
            <w:r w:rsidRPr="002D7E87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D7E87">
              <w:rPr>
                <w:rFonts w:ascii="Calibri" w:hAnsi="Calibri"/>
                <w:sz w:val="16"/>
                <w:szCs w:val="16"/>
              </w:rPr>
              <w:instrText xml:space="preserve">  </w:instrText>
            </w:r>
            <w:r w:rsidRPr="002D7E87">
              <w:rPr>
                <w:rFonts w:ascii="Calibri" w:hAnsi="Calibri"/>
                <w:sz w:val="16"/>
                <w:szCs w:val="16"/>
              </w:rPr>
              <w:fldChar w:fldCharType="begin"/>
            </w:r>
            <w:r w:rsidRPr="002D7E87">
              <w:rPr>
                <w:rFonts w:ascii="Calibri" w:hAnsi="Calibri"/>
                <w:sz w:val="16"/>
                <w:szCs w:val="16"/>
              </w:rPr>
              <w:instrText xml:space="preserve"> =A12+1 </w:instrText>
            </w:r>
            <w:r w:rsidRPr="002D7E87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2D7E87">
              <w:rPr>
                <w:rFonts w:ascii="Calibri" w:hAnsi="Calibri"/>
                <w:noProof/>
                <w:sz w:val="16"/>
                <w:szCs w:val="16"/>
              </w:rPr>
              <w:instrText>31</w:instrText>
            </w:r>
            <w:r w:rsidRPr="002D7E87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D7E87">
              <w:rPr>
                <w:rFonts w:ascii="Calibri" w:hAnsi="Calibri"/>
                <w:sz w:val="16"/>
                <w:szCs w:val="16"/>
              </w:rPr>
              <w:instrText xml:space="preserve"> "" </w:instrText>
            </w:r>
            <w:r w:rsidRPr="002D7E87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D7E87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7C0160B6" w14:textId="77777777" w:rsidR="00D443DA" w:rsidRDefault="00D443DA" w:rsidP="002D7E87">
            <w:pPr>
              <w:pStyle w:val="Dates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BE82305" w14:textId="77777777" w:rsidR="00B1172C" w:rsidRDefault="00B1172C" w:rsidP="002D7E87">
            <w:pPr>
              <w:pStyle w:val="Dates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3946F39" w14:textId="77777777" w:rsidR="00B1172C" w:rsidRDefault="00B1172C" w:rsidP="002D7E87">
            <w:pPr>
              <w:pStyle w:val="Dates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07BD9F1" w14:textId="77777777" w:rsidR="00B1172C" w:rsidRDefault="00B1172C" w:rsidP="002D7E87">
            <w:pPr>
              <w:pStyle w:val="Dates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70E2A05" w14:textId="77777777" w:rsidR="00B1172C" w:rsidRPr="002D7E87" w:rsidRDefault="00B1172C" w:rsidP="00B1172C">
            <w:pPr>
              <w:pStyle w:val="Dates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56ED37E" w14:textId="77777777" w:rsidR="00D443DA" w:rsidRPr="002D7E87" w:rsidRDefault="00D443DA" w:rsidP="002D7E87">
            <w:pPr>
              <w:pStyle w:val="Date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7B43BCE" w14:textId="77777777" w:rsidR="00D443DA" w:rsidRPr="002D7E87" w:rsidRDefault="00D443DA" w:rsidP="002D7E87">
            <w:pPr>
              <w:pStyle w:val="Date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866F5B3" w14:textId="77777777" w:rsidR="00D443DA" w:rsidRPr="002D7E87" w:rsidRDefault="00D443DA" w:rsidP="002D7E87">
            <w:pPr>
              <w:pStyle w:val="Date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0EC9FC8" w14:textId="77777777" w:rsidR="00D443DA" w:rsidRPr="002D7E87" w:rsidRDefault="00D443DA" w:rsidP="002D7E87">
            <w:pPr>
              <w:pStyle w:val="Date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ADAF7BD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7/31/2016"/>
    <w:docVar w:name="MonthStart" w:val="7/1/2016"/>
    <w:docVar w:name="ShowDynamicGuides" w:val="1"/>
    <w:docVar w:name="ShowMarginGuides" w:val="0"/>
    <w:docVar w:name="ShowOutlines" w:val="0"/>
    <w:docVar w:name="ShowStaticGuides" w:val="0"/>
  </w:docVars>
  <w:rsids>
    <w:rsidRoot w:val="002D7E87"/>
    <w:rsid w:val="00043DDE"/>
    <w:rsid w:val="00067DEB"/>
    <w:rsid w:val="000712E1"/>
    <w:rsid w:val="000A131E"/>
    <w:rsid w:val="000A68B9"/>
    <w:rsid w:val="000B2AFC"/>
    <w:rsid w:val="000B453B"/>
    <w:rsid w:val="000F6F6B"/>
    <w:rsid w:val="000F70A5"/>
    <w:rsid w:val="00132A3D"/>
    <w:rsid w:val="00137BFC"/>
    <w:rsid w:val="00147009"/>
    <w:rsid w:val="002240C6"/>
    <w:rsid w:val="00241933"/>
    <w:rsid w:val="002460B8"/>
    <w:rsid w:val="00250D46"/>
    <w:rsid w:val="00251E65"/>
    <w:rsid w:val="00272FFA"/>
    <w:rsid w:val="002A7DB2"/>
    <w:rsid w:val="002C3765"/>
    <w:rsid w:val="002D7E87"/>
    <w:rsid w:val="003016E8"/>
    <w:rsid w:val="003341F0"/>
    <w:rsid w:val="00365B4E"/>
    <w:rsid w:val="003B0CEC"/>
    <w:rsid w:val="003C42F6"/>
    <w:rsid w:val="004538B6"/>
    <w:rsid w:val="004D6AAC"/>
    <w:rsid w:val="00632B94"/>
    <w:rsid w:val="00633A48"/>
    <w:rsid w:val="0065198F"/>
    <w:rsid w:val="0067608F"/>
    <w:rsid w:val="007365E9"/>
    <w:rsid w:val="00822E4B"/>
    <w:rsid w:val="00845141"/>
    <w:rsid w:val="008C58D6"/>
    <w:rsid w:val="00900BAE"/>
    <w:rsid w:val="009155A7"/>
    <w:rsid w:val="009B4600"/>
    <w:rsid w:val="009D1CD8"/>
    <w:rsid w:val="009E32DD"/>
    <w:rsid w:val="009F1F45"/>
    <w:rsid w:val="00A31E6D"/>
    <w:rsid w:val="00A46F60"/>
    <w:rsid w:val="00AA01FD"/>
    <w:rsid w:val="00AD00DB"/>
    <w:rsid w:val="00B1172C"/>
    <w:rsid w:val="00BA07C3"/>
    <w:rsid w:val="00C5614E"/>
    <w:rsid w:val="00C67375"/>
    <w:rsid w:val="00CB00BE"/>
    <w:rsid w:val="00D11532"/>
    <w:rsid w:val="00D30463"/>
    <w:rsid w:val="00D443DA"/>
    <w:rsid w:val="00D60E46"/>
    <w:rsid w:val="00D61FB5"/>
    <w:rsid w:val="00D6276A"/>
    <w:rsid w:val="00D67575"/>
    <w:rsid w:val="00D70E98"/>
    <w:rsid w:val="00E66EDE"/>
    <w:rsid w:val="00E75709"/>
    <w:rsid w:val="00E97399"/>
    <w:rsid w:val="00F41A33"/>
    <w:rsid w:val="00F5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65C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4F81BD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  <w:style w:type="character" w:styleId="Strong">
    <w:name w:val="Strong"/>
    <w:basedOn w:val="DefaultParagraphFont"/>
    <w:uiPriority w:val="22"/>
    <w:qFormat/>
    <w:rsid w:val="0067608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4F81BD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  <w:style w:type="character" w:styleId="Strong">
    <w:name w:val="Strong"/>
    <w:basedOn w:val="DefaultParagraphFont"/>
    <w:uiPriority w:val="22"/>
    <w:qFormat/>
    <w:rsid w:val="00676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79790186597345B724BA0F43DFC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383A1-3265-C54C-AC41-05B816DCD7EA}"/>
      </w:docPartPr>
      <w:docPartBody>
        <w:p w:rsidR="00EF2B93" w:rsidRDefault="00EF2B93">
          <w:pPr>
            <w:pStyle w:val="8579790186597345B724BA0F43DFC73F"/>
          </w:pPr>
          <w:r>
            <w:t>Sed interdum elementum</w:t>
          </w:r>
        </w:p>
      </w:docPartBody>
    </w:docPart>
    <w:docPart>
      <w:docPartPr>
        <w:name w:val="588758B81F865040B7015DFEF3D01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9C3EA-0EC5-6F4A-960E-A4511DC5BA2C}"/>
      </w:docPartPr>
      <w:docPartBody>
        <w:p w:rsidR="00EF2B93" w:rsidRDefault="00EF2B93">
          <w:pPr>
            <w:pStyle w:val="588758B81F865040B7015DFEF3D01DBB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93"/>
    <w:rsid w:val="00E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79790186597345B724BA0F43DFC73F">
    <w:name w:val="8579790186597345B724BA0F43DFC73F"/>
  </w:style>
  <w:style w:type="paragraph" w:customStyle="1" w:styleId="588758B81F865040B7015DFEF3D01DBB">
    <w:name w:val="588758B81F865040B7015DFEF3D01DB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79790186597345B724BA0F43DFC73F">
    <w:name w:val="8579790186597345B724BA0F43DFC73F"/>
  </w:style>
  <w:style w:type="paragraph" w:customStyle="1" w:styleId="588758B81F865040B7015DFEF3D01DBB">
    <w:name w:val="588758B81F865040B7015DFEF3D01D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37</TotalTime>
  <Pages>2</Pages>
  <Words>608</Words>
  <Characters>3467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 Bradley</dc:creator>
  <cp:keywords/>
  <dc:description/>
  <cp:lastModifiedBy>Rusty Bradley</cp:lastModifiedBy>
  <cp:revision>25</cp:revision>
  <dcterms:created xsi:type="dcterms:W3CDTF">2016-01-26T16:19:00Z</dcterms:created>
  <dcterms:modified xsi:type="dcterms:W3CDTF">2016-06-21T12:47:00Z</dcterms:modified>
  <cp:category/>
</cp:coreProperties>
</file>